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01" w:rsidRPr="000A4E9D" w:rsidRDefault="009C4214" w:rsidP="009C4214">
      <w:pPr>
        <w:rPr>
          <w:rFonts w:ascii="標楷體" w:eastAsia="標楷體" w:hAnsi="標楷體"/>
          <w:b/>
          <w:bCs/>
          <w:spacing w:val="20"/>
          <w:sz w:val="32"/>
        </w:rPr>
      </w:pPr>
      <w:r w:rsidRPr="009C4214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銘傳大學</w:t>
      </w:r>
      <w:r w:rsidR="00822F94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大學部</w:t>
      </w:r>
      <w:r w:rsidRPr="009C4214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導師工作紀錄表</w:t>
      </w:r>
      <w:r w:rsidR="00787780">
        <w:rPr>
          <w:rFonts w:ascii="標楷體" w:eastAsia="標楷體" w:hAnsi="標楷體" w:hint="eastAsia"/>
          <w:b/>
          <w:bCs/>
          <w:spacing w:val="20"/>
          <w:sz w:val="48"/>
        </w:rPr>
        <w:t xml:space="preserve"> </w:t>
      </w:r>
      <w:r w:rsidR="00822F94">
        <w:rPr>
          <w:rFonts w:ascii="標楷體" w:eastAsia="標楷體" w:hAnsi="標楷體" w:hint="eastAsia"/>
          <w:b/>
          <w:bCs/>
          <w:spacing w:val="20"/>
          <w:sz w:val="48"/>
        </w:rPr>
        <w:t xml:space="preserve">  </w:t>
      </w:r>
      <w:r w:rsidR="00876901" w:rsidRPr="000A4E9D">
        <w:rPr>
          <w:rFonts w:ascii="標楷體" w:eastAsia="標楷體" w:hAnsi="標楷體" w:hint="eastAsia"/>
          <w:b/>
          <w:bCs/>
          <w:spacing w:val="20"/>
          <w:sz w:val="32"/>
        </w:rPr>
        <w:t>(</w:t>
      </w:r>
      <w:r w:rsidR="00191245">
        <w:rPr>
          <w:rFonts w:ascii="標楷體" w:eastAsia="標楷體" w:hAnsi="標楷體" w:hint="eastAsia"/>
          <w:b/>
          <w:bCs/>
          <w:spacing w:val="20"/>
          <w:sz w:val="32"/>
        </w:rPr>
        <w:t>第</w:t>
      </w:r>
      <w:r w:rsidR="00191245" w:rsidRPr="00191245">
        <w:rPr>
          <w:rFonts w:ascii="標楷體" w:eastAsia="標楷體" w:hAnsi="標楷體" w:hint="eastAsia"/>
          <w:b/>
          <w:bCs/>
          <w:spacing w:val="20"/>
          <w:sz w:val="32"/>
          <w:u w:val="single"/>
        </w:rPr>
        <w:t xml:space="preserve">   </w:t>
      </w:r>
      <w:proofErr w:type="gramStart"/>
      <w:r w:rsidR="00191245" w:rsidRPr="00191245">
        <w:rPr>
          <w:rFonts w:ascii="標楷體" w:eastAsia="標楷體" w:hAnsi="標楷體" w:hint="eastAsia"/>
          <w:b/>
          <w:bCs/>
          <w:spacing w:val="20"/>
          <w:sz w:val="32"/>
        </w:rPr>
        <w:t>週</w:t>
      </w:r>
      <w:proofErr w:type="gramEnd"/>
      <w:r w:rsidR="00876901" w:rsidRPr="000A4E9D">
        <w:rPr>
          <w:rFonts w:ascii="標楷體" w:eastAsia="標楷體" w:hAnsi="標楷體" w:hint="eastAsia"/>
          <w:b/>
          <w:bCs/>
          <w:spacing w:val="20"/>
          <w:sz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344"/>
        <w:gridCol w:w="1080"/>
        <w:gridCol w:w="6228"/>
      </w:tblGrid>
      <w:tr w:rsidR="00D64B28" w:rsidTr="00CB713B">
        <w:tc>
          <w:tcPr>
            <w:tcW w:w="10188" w:type="dxa"/>
            <w:gridSpan w:val="4"/>
          </w:tcPr>
          <w:p w:rsidR="00D64B28" w:rsidRDefault="00D64B28" w:rsidP="00CB713B">
            <w:pPr>
              <w:ind w:firstLineChars="400" w:firstLine="1280"/>
            </w:pPr>
            <w:r w:rsidRPr="00CB713B">
              <w:rPr>
                <w:rFonts w:ascii="標楷體" w:eastAsia="標楷體" w:hint="eastAsia"/>
                <w:sz w:val="32"/>
              </w:rPr>
              <w:t>系</w:t>
            </w:r>
            <w:r w:rsidR="005C6059" w:rsidRPr="00CB713B">
              <w:rPr>
                <w:rFonts w:ascii="標楷體" w:eastAsia="標楷體" w:hint="eastAsia"/>
                <w:sz w:val="32"/>
              </w:rPr>
              <w:t xml:space="preserve">       </w:t>
            </w:r>
            <w:r w:rsidRPr="00CB713B">
              <w:rPr>
                <w:rFonts w:ascii="標楷體" w:eastAsia="標楷體" w:hint="eastAsia"/>
                <w:sz w:val="32"/>
              </w:rPr>
              <w:t xml:space="preserve"> 年級       班             導師：</w:t>
            </w:r>
          </w:p>
        </w:tc>
      </w:tr>
      <w:tr w:rsidR="00D64B28" w:rsidTr="00CB713B">
        <w:tc>
          <w:tcPr>
            <w:tcW w:w="10188" w:type="dxa"/>
            <w:gridSpan w:val="4"/>
          </w:tcPr>
          <w:p w:rsidR="00D64B28" w:rsidRDefault="00D64B28">
            <w:r w:rsidRPr="00CB713B">
              <w:rPr>
                <w:rFonts w:ascii="標楷體" w:eastAsia="標楷體" w:hint="eastAsia"/>
                <w:sz w:val="32"/>
              </w:rPr>
              <w:t>中華民國     年     月     日   星期        學生出席人數：</w:t>
            </w:r>
          </w:p>
        </w:tc>
      </w:tr>
      <w:tr w:rsidR="00DB2536" w:rsidTr="00CB713B">
        <w:tc>
          <w:tcPr>
            <w:tcW w:w="536" w:type="dxa"/>
          </w:tcPr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工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作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摘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要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proofErr w:type="gramStart"/>
            <w:r w:rsidRPr="00CB713B">
              <w:rPr>
                <w:rFonts w:ascii="標楷體" w:eastAsia="標楷體" w:hint="eastAsia"/>
                <w:sz w:val="32"/>
              </w:rPr>
              <w:t>勾</w:t>
            </w:r>
            <w:proofErr w:type="gramEnd"/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選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：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r w:rsidRPr="00CB713B">
              <w:rPr>
                <w:rFonts w:ascii="標楷體" w:eastAsia="標楷體" w:hint="eastAsia"/>
                <w:sz w:val="32"/>
              </w:rPr>
              <w:t>可</w:t>
            </w:r>
          </w:p>
          <w:p w:rsidR="00DB2536" w:rsidRPr="00CB713B" w:rsidRDefault="00DB2536" w:rsidP="00CB713B">
            <w:pPr>
              <w:spacing w:line="520" w:lineRule="exact"/>
              <w:jc w:val="center"/>
              <w:rPr>
                <w:rFonts w:ascii="標楷體" w:eastAsia="標楷體"/>
                <w:sz w:val="32"/>
              </w:rPr>
            </w:pPr>
            <w:proofErr w:type="gramStart"/>
            <w:r w:rsidRPr="00CB713B">
              <w:rPr>
                <w:rFonts w:ascii="標楷體" w:eastAsia="標楷體" w:hint="eastAsia"/>
                <w:sz w:val="32"/>
              </w:rPr>
              <w:t>複</w:t>
            </w:r>
            <w:proofErr w:type="gramEnd"/>
          </w:p>
          <w:p w:rsidR="00DB2536" w:rsidRDefault="00DB2536" w:rsidP="00CB713B">
            <w:pPr>
              <w:spacing w:line="520" w:lineRule="exact"/>
            </w:pPr>
            <w:r w:rsidRPr="00CB713B">
              <w:rPr>
                <w:rFonts w:ascii="標楷體" w:eastAsia="標楷體" w:hint="eastAsia"/>
                <w:sz w:val="32"/>
              </w:rPr>
              <w:t>選</w:t>
            </w:r>
          </w:p>
        </w:tc>
        <w:tc>
          <w:tcPr>
            <w:tcW w:w="9652" w:type="dxa"/>
            <w:gridSpan w:val="3"/>
          </w:tcPr>
          <w:p w:rsidR="00720303" w:rsidRPr="00CB713B" w:rsidRDefault="00D630CF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>1</w:t>
            </w:r>
            <w:r w:rsidR="00E56C9B" w:rsidRPr="00CB713B">
              <w:rPr>
                <w:rFonts w:eastAsia="標楷體" w:hint="eastAsia"/>
                <w:sz w:val="32"/>
              </w:rPr>
              <w:t>、</w:t>
            </w:r>
            <w:r w:rsidR="00350405" w:rsidRPr="00CB713B">
              <w:rPr>
                <w:rFonts w:eastAsia="標楷體" w:hint="eastAsia"/>
                <w:sz w:val="32"/>
              </w:rPr>
              <w:t>生活輔導</w:t>
            </w:r>
            <w:r w:rsidR="00DB2536" w:rsidRPr="00CB713B">
              <w:rPr>
                <w:rFonts w:eastAsia="標楷體" w:hint="eastAsia"/>
                <w:sz w:val="32"/>
              </w:rPr>
              <w:t xml:space="preserve">　</w:t>
            </w:r>
            <w:r w:rsidR="00C52EB4" w:rsidRPr="00CB713B">
              <w:rPr>
                <w:rFonts w:eastAsia="標楷體" w:hint="eastAsia"/>
                <w:sz w:val="32"/>
              </w:rPr>
              <w:t xml:space="preserve"> </w:t>
            </w:r>
            <w:r w:rsidR="00DB2536" w:rsidRPr="00CB713B">
              <w:rPr>
                <w:rFonts w:eastAsia="標楷體" w:hint="eastAsia"/>
                <w:sz w:val="32"/>
              </w:rPr>
              <w:t>□班會</w:t>
            </w:r>
            <w:r w:rsidR="0061097D" w:rsidRPr="00CB713B">
              <w:rPr>
                <w:rFonts w:eastAsia="標楷體" w:hint="eastAsia"/>
                <w:sz w:val="32"/>
              </w:rPr>
              <w:t xml:space="preserve"> </w:t>
            </w:r>
            <w:r w:rsidR="00DB2536" w:rsidRPr="00CB713B">
              <w:rPr>
                <w:rFonts w:eastAsia="標楷體" w:hint="eastAsia"/>
                <w:sz w:val="32"/>
              </w:rPr>
              <w:t>□班上活動（慶生會、郊遊、比賽活動）</w:t>
            </w:r>
          </w:p>
          <w:p w:rsidR="00477940" w:rsidRDefault="00720303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 xml:space="preserve">　　　　　　　</w:t>
            </w:r>
            <w:r w:rsidR="00DB2536" w:rsidRPr="00CB713B">
              <w:rPr>
                <w:rFonts w:eastAsia="標楷體" w:hint="eastAsia"/>
                <w:sz w:val="32"/>
              </w:rPr>
              <w:t>□週會</w:t>
            </w:r>
            <w:r w:rsidR="0061097D" w:rsidRPr="00CB713B">
              <w:rPr>
                <w:rFonts w:eastAsia="標楷體" w:hint="eastAsia"/>
                <w:sz w:val="32"/>
              </w:rPr>
              <w:t xml:space="preserve"> </w:t>
            </w:r>
            <w:r w:rsidR="00DB2536" w:rsidRPr="00CB713B">
              <w:rPr>
                <w:rFonts w:eastAsia="標楷體" w:hint="eastAsia"/>
                <w:sz w:val="32"/>
              </w:rPr>
              <w:t>□</w:t>
            </w:r>
            <w:r w:rsidR="00F84393" w:rsidRPr="00CB713B">
              <w:rPr>
                <w:rFonts w:eastAsia="標楷體" w:hint="eastAsia"/>
                <w:sz w:val="32"/>
              </w:rPr>
              <w:t>家常聚餐</w:t>
            </w:r>
            <w:r w:rsidR="00F84393" w:rsidRPr="00CB713B">
              <w:rPr>
                <w:rFonts w:eastAsia="標楷體" w:hint="eastAsia"/>
                <w:sz w:val="32"/>
              </w:rPr>
              <w:t xml:space="preserve"> </w:t>
            </w:r>
            <w:r w:rsidR="00477940">
              <w:rPr>
                <w:rFonts w:eastAsia="標楷體" w:hint="eastAsia"/>
                <w:sz w:val="32"/>
              </w:rPr>
              <w:t xml:space="preserve"> </w:t>
            </w:r>
            <w:r w:rsidR="00F84393" w:rsidRPr="00CB713B">
              <w:rPr>
                <w:rFonts w:eastAsia="標楷體" w:hint="eastAsia"/>
                <w:sz w:val="32"/>
              </w:rPr>
              <w:t>□服裝儀容</w:t>
            </w:r>
            <w:r w:rsidR="0061097D" w:rsidRPr="00CB713B">
              <w:rPr>
                <w:rFonts w:eastAsia="標楷體" w:hint="eastAsia"/>
                <w:sz w:val="32"/>
              </w:rPr>
              <w:t xml:space="preserve"> </w:t>
            </w:r>
            <w:r w:rsidR="0061097D" w:rsidRPr="00CB713B">
              <w:rPr>
                <w:rFonts w:eastAsia="標楷體" w:hint="eastAsia"/>
                <w:sz w:val="32"/>
              </w:rPr>
              <w:t>□</w:t>
            </w:r>
            <w:r w:rsidR="00F84393" w:rsidRPr="00CB713B">
              <w:rPr>
                <w:rFonts w:eastAsia="標楷體" w:hint="eastAsia"/>
                <w:sz w:val="32"/>
              </w:rPr>
              <w:t>交通安全</w:t>
            </w:r>
          </w:p>
          <w:p w:rsidR="00720303" w:rsidRPr="00822F94" w:rsidRDefault="00F84393" w:rsidP="00993509">
            <w:pPr>
              <w:spacing w:line="380" w:lineRule="exact"/>
              <w:ind w:leftChars="928" w:left="2240" w:hangingChars="4" w:hanging="13"/>
              <w:rPr>
                <w:rFonts w:eastAsia="標楷體"/>
                <w:color w:val="000000" w:themeColor="text1"/>
                <w:sz w:val="32"/>
              </w:rPr>
            </w:pPr>
            <w:r w:rsidRPr="00822F94">
              <w:rPr>
                <w:rFonts w:eastAsia="標楷體" w:hint="eastAsia"/>
                <w:color w:val="000000" w:themeColor="text1"/>
                <w:sz w:val="32"/>
              </w:rPr>
              <w:t>□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毒品</w:t>
            </w:r>
            <w:proofErr w:type="gramStart"/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菸</w:t>
            </w:r>
            <w:proofErr w:type="gramEnd"/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害防制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□校園安全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/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防災避難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/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反詐騙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□住宿與</w:t>
            </w:r>
            <w:proofErr w:type="gramStart"/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賃</w:t>
            </w:r>
            <w:proofErr w:type="gramEnd"/>
            <w:r w:rsidR="005D35A6" w:rsidRPr="00822F94">
              <w:rPr>
                <w:rFonts w:eastAsia="標楷體" w:hint="eastAsia"/>
                <w:color w:val="000000" w:themeColor="text1"/>
                <w:sz w:val="32"/>
              </w:rPr>
              <w:t>居輔導</w:t>
            </w:r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="00F71118" w:rsidRPr="00822F94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bookmarkStart w:id="0" w:name="_GoBack"/>
            <w:bookmarkEnd w:id="0"/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>□</w:t>
            </w:r>
            <w:r w:rsidR="00F10832">
              <w:rPr>
                <w:rFonts w:eastAsia="標楷體" w:hint="eastAsia"/>
                <w:color w:val="000000" w:themeColor="text1"/>
                <w:sz w:val="32"/>
              </w:rPr>
              <w:t>宣導</w:t>
            </w:r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>考試規則</w:t>
            </w:r>
          </w:p>
          <w:p w:rsidR="00DB2536" w:rsidRPr="00822F94" w:rsidRDefault="00720303" w:rsidP="00993509">
            <w:pPr>
              <w:spacing w:line="380" w:lineRule="exact"/>
              <w:ind w:left="2195" w:hangingChars="686" w:hanging="2195"/>
              <w:rPr>
                <w:rFonts w:eastAsia="標楷體"/>
                <w:color w:val="000000" w:themeColor="text1"/>
                <w:sz w:val="32"/>
              </w:rPr>
            </w:pPr>
            <w:r w:rsidRPr="00822F94">
              <w:rPr>
                <w:rFonts w:eastAsia="標楷體" w:hint="eastAsia"/>
                <w:color w:val="000000" w:themeColor="text1"/>
                <w:sz w:val="32"/>
              </w:rPr>
              <w:t xml:space="preserve">　</w:t>
            </w:r>
            <w:r w:rsidR="00D916ED" w:rsidRPr="00822F94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A547C1">
              <w:rPr>
                <w:rFonts w:eastAsia="標楷體" w:hint="eastAsia"/>
                <w:color w:val="000000" w:themeColor="text1"/>
                <w:sz w:val="32"/>
              </w:rPr>
              <w:t xml:space="preserve">          </w:t>
            </w:r>
            <w:r w:rsidR="00D916ED" w:rsidRPr="00822F94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6B6265" w:rsidRPr="00822F94">
              <w:rPr>
                <w:rFonts w:eastAsia="標楷體" w:hint="eastAsia"/>
                <w:color w:val="000000" w:themeColor="text1"/>
                <w:sz w:val="32"/>
              </w:rPr>
              <w:t>□</w:t>
            </w:r>
            <w:r w:rsidR="00E56C9B" w:rsidRPr="00822F94">
              <w:rPr>
                <w:rFonts w:eastAsia="標楷體" w:hint="eastAsia"/>
                <w:color w:val="000000" w:themeColor="text1"/>
                <w:sz w:val="32"/>
              </w:rPr>
              <w:t>性別平等教育</w:t>
            </w:r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 xml:space="preserve">   </w:t>
            </w:r>
            <w:r w:rsidR="00F10832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477940" w:rsidRPr="00822F94">
              <w:rPr>
                <w:rFonts w:eastAsia="標楷體" w:hint="eastAsia"/>
                <w:color w:val="000000" w:themeColor="text1"/>
                <w:sz w:val="32"/>
              </w:rPr>
              <w:t>□倫理道德</w:t>
            </w:r>
          </w:p>
          <w:p w:rsidR="00E56C9B" w:rsidRPr="00CB713B" w:rsidRDefault="00E56C9B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 xml:space="preserve">              </w:t>
            </w:r>
            <w:r w:rsidRPr="00CB713B">
              <w:rPr>
                <w:rFonts w:eastAsia="標楷體" w:hint="eastAsia"/>
                <w:sz w:val="32"/>
              </w:rPr>
              <w:t>□人權法治　□智慧財產權宣導</w:t>
            </w:r>
            <w:r w:rsidR="00477940">
              <w:rPr>
                <w:rFonts w:eastAsia="標楷體" w:hint="eastAsia"/>
                <w:sz w:val="32"/>
              </w:rPr>
              <w:t xml:space="preserve">  </w:t>
            </w:r>
            <w:r w:rsidR="00477940" w:rsidRPr="00CB713B">
              <w:rPr>
                <w:rFonts w:eastAsia="標楷體" w:hint="eastAsia"/>
                <w:sz w:val="32"/>
              </w:rPr>
              <w:t>□社團活動</w:t>
            </w:r>
          </w:p>
          <w:p w:rsidR="00E56C9B" w:rsidRDefault="00E56C9B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 xml:space="preserve">            </w:t>
            </w:r>
            <w:r w:rsidRPr="00CB713B">
              <w:rPr>
                <w:rFonts w:eastAsia="標楷體" w:hint="eastAsia"/>
                <w:sz w:val="32"/>
              </w:rPr>
              <w:t xml:space="preserve">　□</w:t>
            </w:r>
            <w:r w:rsidR="00191245">
              <w:rPr>
                <w:rFonts w:eastAsia="標楷體" w:hint="eastAsia"/>
                <w:sz w:val="32"/>
              </w:rPr>
              <w:t>服務學習</w:t>
            </w:r>
            <w:r w:rsidRPr="00CB713B">
              <w:rPr>
                <w:rFonts w:eastAsia="標楷體" w:hint="eastAsia"/>
                <w:sz w:val="32"/>
              </w:rPr>
              <w:t xml:space="preserve">　□其他</w:t>
            </w:r>
            <w:r w:rsidRPr="00CB713B">
              <w:rPr>
                <w:rFonts w:eastAsia="標楷體" w:hint="eastAsia"/>
                <w:sz w:val="32"/>
              </w:rPr>
              <w:t xml:space="preserve">(           </w:t>
            </w:r>
            <w:r w:rsidR="00477940">
              <w:rPr>
                <w:rFonts w:eastAsia="標楷體" w:hint="eastAsia"/>
                <w:sz w:val="32"/>
              </w:rPr>
              <w:t xml:space="preserve">            </w:t>
            </w:r>
            <w:r w:rsidRPr="00CB713B">
              <w:rPr>
                <w:rFonts w:eastAsia="標楷體" w:hint="eastAsia"/>
                <w:sz w:val="32"/>
              </w:rPr>
              <w:t xml:space="preserve">  )</w:t>
            </w:r>
          </w:p>
          <w:p w:rsidR="00300C4A" w:rsidRPr="00CB713B" w:rsidRDefault="00300C4A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</w:p>
          <w:p w:rsidR="001911DA" w:rsidRPr="00CB713B" w:rsidRDefault="00D916ED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>2</w:t>
            </w:r>
            <w:r w:rsidR="00E56C9B" w:rsidRPr="00CB713B">
              <w:rPr>
                <w:rFonts w:eastAsia="標楷體" w:hint="eastAsia"/>
                <w:sz w:val="32"/>
              </w:rPr>
              <w:t>、</w:t>
            </w:r>
            <w:r w:rsidR="002E5E68" w:rsidRPr="00CB713B">
              <w:rPr>
                <w:rFonts w:eastAsia="標楷體" w:hint="eastAsia"/>
                <w:sz w:val="32"/>
              </w:rPr>
              <w:t xml:space="preserve">生涯輔導　</w:t>
            </w:r>
            <w:r w:rsidR="002E5E68" w:rsidRPr="00CB713B">
              <w:rPr>
                <w:rFonts w:eastAsia="標楷體" w:hint="eastAsia"/>
                <w:sz w:val="32"/>
              </w:rPr>
              <w:t xml:space="preserve"> </w:t>
            </w:r>
            <w:r w:rsidR="002E5E68" w:rsidRPr="00CB713B">
              <w:rPr>
                <w:rFonts w:eastAsia="標楷體" w:hint="eastAsia"/>
                <w:sz w:val="32"/>
              </w:rPr>
              <w:t>□生涯資訊　□個別訪談</w:t>
            </w:r>
            <w:r w:rsidR="00DB2536" w:rsidRPr="00CB713B">
              <w:rPr>
                <w:rFonts w:eastAsia="標楷體" w:hint="eastAsia"/>
                <w:sz w:val="32"/>
              </w:rPr>
              <w:t xml:space="preserve">　□</w:t>
            </w:r>
            <w:r w:rsidR="002E5E68" w:rsidRPr="00CB713B">
              <w:rPr>
                <w:rFonts w:eastAsia="標楷體" w:hint="eastAsia"/>
                <w:sz w:val="32"/>
              </w:rPr>
              <w:t>小組訪談</w:t>
            </w:r>
            <w:r w:rsidR="001911DA" w:rsidRPr="00CB713B">
              <w:rPr>
                <w:rFonts w:eastAsia="標楷體" w:hint="eastAsia"/>
                <w:sz w:val="32"/>
              </w:rPr>
              <w:t xml:space="preserve">　</w:t>
            </w:r>
          </w:p>
          <w:p w:rsidR="00DB2536" w:rsidRPr="00CB713B" w:rsidRDefault="001911DA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 xml:space="preserve">　　　　　　　□</w:t>
            </w:r>
            <w:r w:rsidR="002E5E68" w:rsidRPr="00CB713B">
              <w:rPr>
                <w:rFonts w:eastAsia="標楷體" w:hint="eastAsia"/>
                <w:sz w:val="32"/>
              </w:rPr>
              <w:t>引</w:t>
            </w:r>
            <w:proofErr w:type="gramStart"/>
            <w:r w:rsidR="002E5E68" w:rsidRPr="00CB713B">
              <w:rPr>
                <w:rFonts w:eastAsia="標楷體" w:hint="eastAsia"/>
                <w:sz w:val="32"/>
              </w:rPr>
              <w:t>介</w:t>
            </w:r>
            <w:proofErr w:type="gramEnd"/>
            <w:r w:rsidR="002E5E68" w:rsidRPr="00CB713B">
              <w:rPr>
                <w:rFonts w:eastAsia="標楷體" w:hint="eastAsia"/>
                <w:sz w:val="32"/>
              </w:rPr>
              <w:t>前程輔導</w:t>
            </w:r>
            <w:r w:rsidRPr="00CB713B">
              <w:rPr>
                <w:rFonts w:eastAsia="標楷體" w:hint="eastAsia"/>
                <w:sz w:val="32"/>
              </w:rPr>
              <w:t xml:space="preserve">　</w:t>
            </w:r>
            <w:r w:rsidR="002E5E68" w:rsidRPr="00CB713B">
              <w:rPr>
                <w:rFonts w:eastAsia="標楷體" w:hint="eastAsia"/>
                <w:sz w:val="32"/>
              </w:rPr>
              <w:t xml:space="preserve">    </w:t>
            </w:r>
            <w:r w:rsidR="002E5E68" w:rsidRPr="00CB713B">
              <w:rPr>
                <w:rFonts w:eastAsia="標楷體" w:hint="eastAsia"/>
                <w:sz w:val="32"/>
              </w:rPr>
              <w:t>□引</w:t>
            </w:r>
            <w:proofErr w:type="gramStart"/>
            <w:r w:rsidR="002E5E68" w:rsidRPr="00CB713B">
              <w:rPr>
                <w:rFonts w:eastAsia="標楷體" w:hint="eastAsia"/>
                <w:sz w:val="32"/>
              </w:rPr>
              <w:t>介</w:t>
            </w:r>
            <w:proofErr w:type="gramEnd"/>
            <w:r w:rsidR="002E5E68" w:rsidRPr="00CB713B">
              <w:rPr>
                <w:rFonts w:eastAsia="標楷體" w:hint="eastAsia"/>
                <w:sz w:val="32"/>
              </w:rPr>
              <w:t>學</w:t>
            </w:r>
            <w:proofErr w:type="gramStart"/>
            <w:r w:rsidR="002E5E68" w:rsidRPr="00CB713B">
              <w:rPr>
                <w:rFonts w:eastAsia="標楷體" w:hint="eastAsia"/>
                <w:sz w:val="32"/>
              </w:rPr>
              <w:t>務</w:t>
            </w:r>
            <w:proofErr w:type="gramEnd"/>
            <w:r w:rsidR="002E5E68" w:rsidRPr="00CB713B">
              <w:rPr>
                <w:rFonts w:eastAsia="標楷體" w:hint="eastAsia"/>
                <w:sz w:val="32"/>
              </w:rPr>
              <w:t xml:space="preserve">處協助關懷　</w:t>
            </w:r>
          </w:p>
          <w:p w:rsidR="00DB2536" w:rsidRDefault="002E5E68" w:rsidP="00993509">
            <w:pPr>
              <w:spacing w:line="380" w:lineRule="exact"/>
              <w:ind w:leftChars="650" w:left="1560" w:firstLineChars="200" w:firstLine="640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>□引</w:t>
            </w:r>
            <w:proofErr w:type="gramStart"/>
            <w:r w:rsidRPr="00CB713B">
              <w:rPr>
                <w:rFonts w:eastAsia="標楷體" w:hint="eastAsia"/>
                <w:sz w:val="32"/>
              </w:rPr>
              <w:t>介</w:t>
            </w:r>
            <w:proofErr w:type="gramEnd"/>
            <w:r w:rsidRPr="00CB713B">
              <w:rPr>
                <w:rFonts w:eastAsia="標楷體" w:hint="eastAsia"/>
                <w:sz w:val="32"/>
              </w:rPr>
              <w:t xml:space="preserve">聯合輔導　</w:t>
            </w:r>
            <w:r w:rsidR="001911DA" w:rsidRPr="00CB713B">
              <w:rPr>
                <w:rFonts w:eastAsia="標楷體" w:hint="eastAsia"/>
                <w:sz w:val="32"/>
              </w:rPr>
              <w:t xml:space="preserve">　</w:t>
            </w:r>
            <w:r w:rsidRPr="00CB713B">
              <w:rPr>
                <w:rFonts w:eastAsia="標楷體" w:hint="eastAsia"/>
                <w:sz w:val="32"/>
              </w:rPr>
              <w:t xml:space="preserve">  </w:t>
            </w:r>
            <w:r w:rsidR="00DB2536" w:rsidRPr="00CB713B">
              <w:rPr>
                <w:rFonts w:eastAsia="標楷體" w:hint="eastAsia"/>
                <w:sz w:val="32"/>
              </w:rPr>
              <w:t>□</w:t>
            </w:r>
            <w:r w:rsidR="0019231A" w:rsidRPr="00CB713B">
              <w:rPr>
                <w:rFonts w:eastAsia="標楷體" w:hint="eastAsia"/>
                <w:sz w:val="32"/>
              </w:rPr>
              <w:t>其他</w:t>
            </w:r>
            <w:r w:rsidR="0019231A" w:rsidRPr="00CB713B">
              <w:rPr>
                <w:rFonts w:eastAsia="標楷體" w:hint="eastAsia"/>
                <w:sz w:val="32"/>
              </w:rPr>
              <w:t>(             )</w:t>
            </w:r>
          </w:p>
          <w:p w:rsidR="00300C4A" w:rsidRPr="00CB713B" w:rsidRDefault="00300C4A" w:rsidP="00993509">
            <w:pPr>
              <w:spacing w:line="380" w:lineRule="exact"/>
              <w:ind w:leftChars="650" w:left="1560" w:firstLineChars="200" w:firstLine="640"/>
              <w:rPr>
                <w:rFonts w:eastAsia="標楷體"/>
                <w:sz w:val="32"/>
              </w:rPr>
            </w:pPr>
          </w:p>
          <w:p w:rsidR="005245B7" w:rsidRPr="00CB713B" w:rsidRDefault="00D916ED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>3</w:t>
            </w:r>
            <w:r w:rsidR="0019231A" w:rsidRPr="00CB713B">
              <w:rPr>
                <w:rFonts w:eastAsia="標楷體" w:hint="eastAsia"/>
                <w:sz w:val="32"/>
              </w:rPr>
              <w:t>、就學輔導</w:t>
            </w:r>
            <w:r w:rsidR="0019231A" w:rsidRPr="00CB713B">
              <w:rPr>
                <w:rFonts w:eastAsia="標楷體" w:hint="eastAsia"/>
                <w:sz w:val="32"/>
              </w:rPr>
              <w:t xml:space="preserve">   </w:t>
            </w:r>
            <w:r w:rsidR="002E5E68" w:rsidRPr="00CB713B">
              <w:rPr>
                <w:rFonts w:eastAsia="標楷體" w:hint="eastAsia"/>
                <w:sz w:val="32"/>
              </w:rPr>
              <w:t>□</w:t>
            </w:r>
            <w:r w:rsidR="0019231A" w:rsidRPr="00CB713B">
              <w:rPr>
                <w:rFonts w:eastAsia="標楷體" w:hint="eastAsia"/>
                <w:sz w:val="32"/>
              </w:rPr>
              <w:t>引</w:t>
            </w:r>
            <w:proofErr w:type="gramStart"/>
            <w:r w:rsidR="0019231A" w:rsidRPr="00CB713B">
              <w:rPr>
                <w:rFonts w:eastAsia="標楷體" w:hint="eastAsia"/>
                <w:sz w:val="32"/>
              </w:rPr>
              <w:t>介</w:t>
            </w:r>
            <w:proofErr w:type="gramEnd"/>
            <w:r w:rsidR="0019231A" w:rsidRPr="00CB713B">
              <w:rPr>
                <w:rFonts w:eastAsia="標楷體" w:hint="eastAsia"/>
                <w:sz w:val="32"/>
              </w:rPr>
              <w:t>工讀</w:t>
            </w:r>
            <w:r w:rsidR="002E5E68" w:rsidRPr="00CB713B">
              <w:rPr>
                <w:rFonts w:eastAsia="標楷體" w:hint="eastAsia"/>
                <w:sz w:val="32"/>
              </w:rPr>
              <w:t xml:space="preserve">　□</w:t>
            </w:r>
            <w:r w:rsidR="0019231A" w:rsidRPr="00CB713B">
              <w:rPr>
                <w:rFonts w:eastAsia="標楷體" w:hint="eastAsia"/>
                <w:sz w:val="32"/>
              </w:rPr>
              <w:t>宣導就貸減免</w:t>
            </w:r>
            <w:r w:rsidR="0019231A" w:rsidRPr="00CB713B">
              <w:rPr>
                <w:rFonts w:eastAsia="標楷體" w:hint="eastAsia"/>
                <w:sz w:val="32"/>
              </w:rPr>
              <w:t xml:space="preserve"> </w:t>
            </w:r>
            <w:r w:rsidR="002E5E68" w:rsidRPr="00CB713B">
              <w:rPr>
                <w:rFonts w:eastAsia="標楷體" w:hint="eastAsia"/>
                <w:sz w:val="32"/>
              </w:rPr>
              <w:t>□</w:t>
            </w:r>
            <w:r w:rsidR="0019231A" w:rsidRPr="00CB713B">
              <w:rPr>
                <w:rFonts w:eastAsia="標楷體" w:hint="eastAsia"/>
                <w:sz w:val="32"/>
              </w:rPr>
              <w:t>協助獎助學金申請</w:t>
            </w:r>
          </w:p>
          <w:p w:rsidR="005245B7" w:rsidRPr="00CB713B" w:rsidRDefault="0019231A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 xml:space="preserve">　　　　　　</w:t>
            </w:r>
            <w:r w:rsidRPr="00CB713B">
              <w:rPr>
                <w:rFonts w:eastAsia="標楷體" w:hint="eastAsia"/>
                <w:sz w:val="32"/>
              </w:rPr>
              <w:t xml:space="preserve">  </w:t>
            </w:r>
            <w:r w:rsidR="00DB2536" w:rsidRPr="00CB713B">
              <w:rPr>
                <w:rFonts w:eastAsia="標楷體" w:hint="eastAsia"/>
                <w:sz w:val="32"/>
              </w:rPr>
              <w:t>□</w:t>
            </w:r>
            <w:r w:rsidRPr="00CB713B">
              <w:rPr>
                <w:rFonts w:eastAsia="標楷體" w:hint="eastAsia"/>
                <w:sz w:val="32"/>
              </w:rPr>
              <w:t xml:space="preserve">協助急難救助申請　</w:t>
            </w:r>
            <w:r w:rsidR="00DB2536" w:rsidRPr="00CB713B">
              <w:rPr>
                <w:rFonts w:eastAsia="標楷體" w:hint="eastAsia"/>
                <w:sz w:val="32"/>
              </w:rPr>
              <w:t>□</w:t>
            </w:r>
            <w:r w:rsidRPr="00CB713B">
              <w:rPr>
                <w:rFonts w:eastAsia="標楷體" w:hint="eastAsia"/>
                <w:sz w:val="32"/>
              </w:rPr>
              <w:t>協助意外事故處理</w:t>
            </w:r>
          </w:p>
          <w:p w:rsidR="00DB2536" w:rsidRDefault="005245B7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 xml:space="preserve">　　　　　　　</w:t>
            </w:r>
            <w:r w:rsidR="0019231A" w:rsidRPr="00CB713B">
              <w:rPr>
                <w:rFonts w:eastAsia="標楷體" w:hint="eastAsia"/>
                <w:sz w:val="32"/>
              </w:rPr>
              <w:t>□其他</w:t>
            </w:r>
            <w:r w:rsidR="0019231A" w:rsidRPr="00CB713B">
              <w:rPr>
                <w:rFonts w:eastAsia="標楷體" w:hint="eastAsia"/>
                <w:sz w:val="32"/>
              </w:rPr>
              <w:t>(                               )</w:t>
            </w:r>
          </w:p>
          <w:p w:rsidR="00300C4A" w:rsidRDefault="00300C4A" w:rsidP="00993509">
            <w:pPr>
              <w:spacing w:line="380" w:lineRule="exact"/>
              <w:ind w:left="2195" w:hangingChars="686" w:hanging="2195"/>
              <w:rPr>
                <w:rFonts w:eastAsia="標楷體"/>
                <w:sz w:val="32"/>
              </w:rPr>
            </w:pPr>
          </w:p>
          <w:p w:rsidR="00DB2536" w:rsidRPr="003D15B1" w:rsidRDefault="003F7432" w:rsidP="00993509">
            <w:pPr>
              <w:spacing w:line="380" w:lineRule="exact"/>
              <w:rPr>
                <w:rFonts w:ascii="標楷體" w:eastAsia="標楷體"/>
                <w:sz w:val="32"/>
              </w:rPr>
            </w:pPr>
            <w:r w:rsidRPr="00CB713B">
              <w:rPr>
                <w:rFonts w:eastAsia="標楷體" w:hint="eastAsia"/>
                <w:sz w:val="32"/>
              </w:rPr>
              <w:t>4</w:t>
            </w:r>
            <w:r w:rsidRPr="00CB713B">
              <w:rPr>
                <w:rFonts w:eastAsia="標楷體" w:hint="eastAsia"/>
                <w:sz w:val="32"/>
              </w:rPr>
              <w:t>、</w:t>
            </w:r>
            <w:r w:rsidR="00822F94">
              <w:rPr>
                <w:rFonts w:eastAsia="標楷體" w:hint="eastAsia"/>
                <w:sz w:val="32"/>
              </w:rPr>
              <w:t>每週</w:t>
            </w:r>
            <w:r w:rsidR="003D15B1">
              <w:rPr>
                <w:rFonts w:eastAsia="標楷體" w:hint="eastAsia"/>
                <w:sz w:val="32"/>
              </w:rPr>
              <w:t>班會</w:t>
            </w:r>
            <w:r w:rsidRPr="00CB713B">
              <w:rPr>
                <w:rFonts w:eastAsia="標楷體" w:hint="eastAsia"/>
                <w:sz w:val="32"/>
              </w:rPr>
              <w:t>宣導主題</w:t>
            </w:r>
            <w:r w:rsidR="003D15B1">
              <w:rPr>
                <w:rFonts w:eastAsia="標楷體" w:hint="eastAsia"/>
                <w:sz w:val="32"/>
              </w:rPr>
              <w:t>名稱：</w:t>
            </w:r>
            <w:r w:rsidR="003D15B1" w:rsidRPr="003D15B1">
              <w:rPr>
                <w:rFonts w:eastAsia="標楷體" w:hint="eastAsia"/>
                <w:sz w:val="32"/>
                <w:u w:val="single"/>
              </w:rPr>
              <w:t xml:space="preserve">                   </w:t>
            </w:r>
            <w:r w:rsidR="003D15B1">
              <w:rPr>
                <w:rFonts w:eastAsia="標楷體" w:hint="eastAsia"/>
                <w:sz w:val="32"/>
                <w:u w:val="single"/>
              </w:rPr>
              <w:t xml:space="preserve">           </w:t>
            </w:r>
            <w:r w:rsidR="003D15B1" w:rsidRPr="003D15B1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3D15B1">
              <w:rPr>
                <w:rFonts w:ascii="標楷體" w:eastAsia="標楷體" w:hint="eastAsia"/>
                <w:sz w:val="32"/>
              </w:rPr>
              <w:t xml:space="preserve"> </w:t>
            </w:r>
            <w:r w:rsidR="003D15B1" w:rsidRPr="003D15B1">
              <w:rPr>
                <w:rFonts w:ascii="標楷體" w:eastAsia="標楷體" w:hint="eastAsia"/>
                <w:sz w:val="32"/>
              </w:rPr>
              <w:t xml:space="preserve">          </w:t>
            </w:r>
            <w:r w:rsidRPr="003D15B1">
              <w:rPr>
                <w:rFonts w:ascii="標楷體" w:eastAsia="標楷體" w:hint="eastAsia"/>
                <w:sz w:val="32"/>
              </w:rPr>
              <w:t xml:space="preserve">   </w:t>
            </w:r>
          </w:p>
          <w:p w:rsidR="003D15B1" w:rsidRDefault="00350405" w:rsidP="00993509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CB713B">
              <w:rPr>
                <w:rFonts w:ascii="標楷體" w:eastAsia="標楷體" w:hint="eastAsia"/>
                <w:sz w:val="32"/>
              </w:rPr>
              <w:t>備註：</w:t>
            </w:r>
            <w:r w:rsidRPr="003D15B1">
              <w:rPr>
                <w:rFonts w:ascii="標楷體" w:eastAsia="標楷體" w:hint="eastAsia"/>
                <w:sz w:val="28"/>
                <w:szCs w:val="28"/>
              </w:rPr>
              <w:t>有需要特別行政支援關懷者，請在其他輔導事項或</w:t>
            </w:r>
            <w:proofErr w:type="gramStart"/>
            <w:r w:rsidRPr="003D15B1">
              <w:rPr>
                <w:rFonts w:ascii="標楷體" w:eastAsia="標楷體" w:hint="eastAsia"/>
                <w:sz w:val="28"/>
                <w:szCs w:val="28"/>
              </w:rPr>
              <w:t>建言欄記載</w:t>
            </w:r>
            <w:proofErr w:type="gramEnd"/>
            <w:r w:rsidRPr="003D15B1">
              <w:rPr>
                <w:rFonts w:ascii="標楷體" w:eastAsia="標楷體" w:hint="eastAsia"/>
                <w:sz w:val="28"/>
                <w:szCs w:val="28"/>
              </w:rPr>
              <w:t>人、事、</w:t>
            </w:r>
          </w:p>
          <w:p w:rsidR="00DB2536" w:rsidRPr="00CB713B" w:rsidRDefault="00350405" w:rsidP="00993509">
            <w:pPr>
              <w:spacing w:line="380" w:lineRule="exact"/>
              <w:ind w:firstLineChars="325" w:firstLine="910"/>
              <w:rPr>
                <w:rFonts w:ascii="標楷體" w:eastAsia="標楷體"/>
                <w:sz w:val="32"/>
              </w:rPr>
            </w:pPr>
            <w:r w:rsidRPr="003D15B1">
              <w:rPr>
                <w:rFonts w:ascii="標楷體" w:eastAsia="標楷體" w:hint="eastAsia"/>
                <w:sz w:val="28"/>
                <w:szCs w:val="28"/>
              </w:rPr>
              <w:t>時、地、物，以便協助追蹤處理</w:t>
            </w:r>
            <w:r w:rsidR="00DB2536" w:rsidRPr="003D15B1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7421D0" w:rsidRPr="004D5EBE" w:rsidTr="00DC1062">
        <w:trPr>
          <w:trHeight w:val="2597"/>
        </w:trPr>
        <w:tc>
          <w:tcPr>
            <w:tcW w:w="2880" w:type="dxa"/>
            <w:gridSpan w:val="2"/>
          </w:tcPr>
          <w:p w:rsidR="00FB5AFA" w:rsidRDefault="00FB5AFA" w:rsidP="007421D0">
            <w:pPr>
              <w:spacing w:line="320" w:lineRule="exact"/>
              <w:ind w:firstLineChars="400" w:firstLine="1440"/>
              <w:rPr>
                <w:rFonts w:ascii="標楷體" w:eastAsia="標楷體"/>
                <w:sz w:val="36"/>
              </w:rPr>
            </w:pPr>
          </w:p>
          <w:p w:rsidR="007421D0" w:rsidRPr="004D5EBE" w:rsidRDefault="007421D0" w:rsidP="007421D0">
            <w:pPr>
              <w:spacing w:line="320" w:lineRule="exact"/>
              <w:ind w:firstLineChars="400" w:firstLine="1440"/>
              <w:rPr>
                <w:rFonts w:ascii="標楷體" w:eastAsia="標楷體"/>
                <w:sz w:val="36"/>
              </w:rPr>
            </w:pPr>
            <w:r w:rsidRPr="004D5EBE">
              <w:rPr>
                <w:rFonts w:ascii="標楷體" w:eastAsia="標楷體" w:hint="eastAsia"/>
                <w:sz w:val="36"/>
              </w:rPr>
              <w:t>呈</w:t>
            </w:r>
          </w:p>
          <w:p w:rsidR="00FB5AFA" w:rsidRDefault="00FB5AFA" w:rsidP="007421D0">
            <w:pPr>
              <w:spacing w:line="320" w:lineRule="exact"/>
              <w:rPr>
                <w:rFonts w:ascii="標楷體" w:eastAsia="標楷體"/>
                <w:sz w:val="36"/>
              </w:rPr>
            </w:pPr>
          </w:p>
          <w:p w:rsidR="007421D0" w:rsidRDefault="007421D0" w:rsidP="007421D0">
            <w:pPr>
              <w:spacing w:line="320" w:lineRule="exact"/>
            </w:pPr>
            <w:r w:rsidRPr="004D5EBE">
              <w:rPr>
                <w:rFonts w:ascii="標楷體" w:eastAsia="標楷體" w:hint="eastAsia"/>
                <w:sz w:val="36"/>
              </w:rPr>
              <w:t>閱</w:t>
            </w:r>
          </w:p>
        </w:tc>
        <w:tc>
          <w:tcPr>
            <w:tcW w:w="1080" w:type="dxa"/>
          </w:tcPr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 w:rsidRPr="004D5EBE">
              <w:rPr>
                <w:rFonts w:ascii="標楷體" w:eastAsia="標楷體" w:hint="eastAsia"/>
                <w:sz w:val="32"/>
              </w:rPr>
              <w:t>其</w:t>
            </w:r>
          </w:p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 w:rsidRPr="004D5EBE">
              <w:rPr>
                <w:rFonts w:ascii="標楷體" w:eastAsia="標楷體" w:hint="eastAsia"/>
                <w:sz w:val="32"/>
              </w:rPr>
              <w:t>他 或</w:t>
            </w:r>
          </w:p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 w:rsidRPr="004D5EBE">
              <w:rPr>
                <w:rFonts w:ascii="標楷體" w:eastAsia="標楷體" w:hint="eastAsia"/>
                <w:sz w:val="32"/>
              </w:rPr>
              <w:t>輔</w:t>
            </w:r>
            <w:r w:rsidRPr="004D5EBE">
              <w:rPr>
                <w:rFonts w:ascii="標楷體" w:eastAsia="標楷體"/>
                <w:sz w:val="32"/>
              </w:rPr>
              <w:t xml:space="preserve"> </w:t>
            </w:r>
            <w:r w:rsidRPr="004D5EBE">
              <w:rPr>
                <w:rFonts w:ascii="標楷體" w:eastAsia="標楷體" w:hint="eastAsia"/>
                <w:sz w:val="32"/>
              </w:rPr>
              <w:t>建</w:t>
            </w:r>
          </w:p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 w:rsidRPr="004D5EBE">
              <w:rPr>
                <w:rFonts w:ascii="標楷體" w:eastAsia="標楷體" w:hint="eastAsia"/>
                <w:sz w:val="32"/>
              </w:rPr>
              <w:t>導</w:t>
            </w:r>
          </w:p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 w:rsidRPr="004D5EBE">
              <w:rPr>
                <w:rFonts w:ascii="標楷體" w:eastAsia="標楷體" w:hint="eastAsia"/>
                <w:sz w:val="32"/>
              </w:rPr>
              <w:t>事</w:t>
            </w:r>
            <w:r w:rsidRPr="004D5EBE">
              <w:rPr>
                <w:rFonts w:ascii="標楷體" w:eastAsia="標楷體"/>
                <w:sz w:val="32"/>
              </w:rPr>
              <w:t xml:space="preserve"> </w:t>
            </w:r>
            <w:r w:rsidRPr="004D5EBE">
              <w:rPr>
                <w:rFonts w:ascii="標楷體" w:eastAsia="標楷體" w:hint="eastAsia"/>
                <w:sz w:val="32"/>
              </w:rPr>
              <w:t>言</w:t>
            </w:r>
          </w:p>
          <w:p w:rsidR="007421D0" w:rsidRPr="004D5EBE" w:rsidRDefault="007421D0" w:rsidP="007421D0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 w:rsidRPr="004D5EBE">
              <w:rPr>
                <w:rFonts w:ascii="標楷體" w:eastAsia="標楷體" w:hint="eastAsia"/>
                <w:sz w:val="32"/>
              </w:rPr>
              <w:t>項</w:t>
            </w:r>
          </w:p>
        </w:tc>
        <w:tc>
          <w:tcPr>
            <w:tcW w:w="6228" w:type="dxa"/>
          </w:tcPr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  <w:rPr>
                <w:rFonts w:hint="eastAsia"/>
              </w:rPr>
            </w:pPr>
          </w:p>
          <w:p w:rsidR="00BF689D" w:rsidRDefault="00BF689D" w:rsidP="007421D0">
            <w:pPr>
              <w:spacing w:line="320" w:lineRule="exact"/>
            </w:pPr>
          </w:p>
          <w:p w:rsidR="001E5D46" w:rsidRDefault="001E5D46" w:rsidP="007421D0">
            <w:pPr>
              <w:spacing w:line="320" w:lineRule="exact"/>
            </w:pPr>
          </w:p>
          <w:p w:rsidR="007421D0" w:rsidRDefault="007421D0" w:rsidP="007421D0">
            <w:pPr>
              <w:spacing w:line="320" w:lineRule="exact"/>
            </w:pPr>
          </w:p>
          <w:p w:rsidR="00FB5AFA" w:rsidRDefault="00FB5AFA" w:rsidP="007421D0">
            <w:pPr>
              <w:spacing w:line="320" w:lineRule="exact"/>
            </w:pPr>
          </w:p>
          <w:p w:rsidR="007421D0" w:rsidRPr="004D5EBE" w:rsidRDefault="007421D0" w:rsidP="007421D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5EBE">
              <w:rPr>
                <w:sz w:val="16"/>
                <w:szCs w:val="16"/>
              </w:rPr>
              <w:t xml:space="preserve"> </w:t>
            </w:r>
            <w:proofErr w:type="gramStart"/>
            <w:r w:rsidRPr="004D5EBE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4D5EBE">
              <w:rPr>
                <w:rFonts w:ascii="標楷體" w:eastAsia="標楷體" w:hAnsi="標楷體" w:hint="eastAsia"/>
                <w:szCs w:val="24"/>
              </w:rPr>
              <w:t xml:space="preserve">：若不敷使用，請用空白紙填寫一起繳回  </w:t>
            </w:r>
          </w:p>
        </w:tc>
      </w:tr>
    </w:tbl>
    <w:p w:rsidR="00EE3631" w:rsidRDefault="00EE3631" w:rsidP="00FB5AFA">
      <w:pPr>
        <w:adjustRightInd w:val="0"/>
        <w:spacing w:line="320" w:lineRule="exact"/>
        <w:ind w:left="420" w:hangingChars="150" w:hanging="4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敬請導師當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週擲交</w:t>
      </w:r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系</w:t>
      </w:r>
      <w:proofErr w:type="gramEnd"/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秘書彙整，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</w:t>
      </w:r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呈系主任閱後，系秘書請於次週三前，</w:t>
      </w:r>
      <w:proofErr w:type="gramStart"/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擲交生</w:t>
      </w:r>
      <w:proofErr w:type="gramEnd"/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輔</w:t>
      </w:r>
    </w:p>
    <w:p w:rsidR="00EE3631" w:rsidRPr="00A065B3" w:rsidRDefault="00EE3631" w:rsidP="00FB5AFA">
      <w:pPr>
        <w:adjustRightInd w:val="0"/>
        <w:spacing w:line="320" w:lineRule="exact"/>
        <w:ind w:left="420" w:hangingChars="150" w:hanging="4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組(學</w:t>
      </w:r>
      <w:proofErr w:type="gramStart"/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務</w:t>
      </w:r>
      <w:proofErr w:type="gramEnd"/>
      <w:r w:rsidRPr="00A065B3">
        <w:rPr>
          <w:rFonts w:ascii="標楷體" w:eastAsia="標楷體" w:hAnsi="標楷體"/>
          <w:b/>
          <w:color w:val="000000" w:themeColor="text1"/>
          <w:sz w:val="28"/>
          <w:szCs w:val="28"/>
        </w:rPr>
        <w:t>組)彙整呈報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5014AF" w:rsidRPr="00DC1D1F" w:rsidRDefault="00822F94" w:rsidP="003D15B1">
      <w:pPr>
        <w:ind w:firstLineChars="3250" w:firstLine="7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101</w:t>
      </w:r>
      <w:r w:rsidRPr="00DC1D1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DC1D1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DC1D1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修</w:t>
      </w:r>
      <w:r w:rsidRPr="00DC1D1F">
        <w:rPr>
          <w:rFonts w:ascii="標楷體" w:eastAsia="標楷體" w:hAnsi="標楷體" w:hint="eastAsia"/>
        </w:rPr>
        <w:t>訂</w:t>
      </w:r>
    </w:p>
    <w:sectPr w:rsidR="005014AF" w:rsidRPr="00DC1D1F" w:rsidSect="00BD6F5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25" w:rsidRDefault="000D5E25" w:rsidP="003F7432">
      <w:r>
        <w:separator/>
      </w:r>
    </w:p>
  </w:endnote>
  <w:endnote w:type="continuationSeparator" w:id="0">
    <w:p w:rsidR="000D5E25" w:rsidRDefault="000D5E25" w:rsidP="003F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25" w:rsidRDefault="000D5E25" w:rsidP="003F7432">
      <w:r>
        <w:separator/>
      </w:r>
    </w:p>
  </w:footnote>
  <w:footnote w:type="continuationSeparator" w:id="0">
    <w:p w:rsidR="000D5E25" w:rsidRDefault="000D5E25" w:rsidP="003F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B1"/>
    <w:rsid w:val="00083D65"/>
    <w:rsid w:val="00087933"/>
    <w:rsid w:val="000A4E9D"/>
    <w:rsid w:val="000C051D"/>
    <w:rsid w:val="000C0BDF"/>
    <w:rsid w:val="000D1206"/>
    <w:rsid w:val="000D5E25"/>
    <w:rsid w:val="000F22E5"/>
    <w:rsid w:val="001131A6"/>
    <w:rsid w:val="0011675C"/>
    <w:rsid w:val="00166CCE"/>
    <w:rsid w:val="001911DA"/>
    <w:rsid w:val="00191245"/>
    <w:rsid w:val="0019231A"/>
    <w:rsid w:val="001A1892"/>
    <w:rsid w:val="001B3F0F"/>
    <w:rsid w:val="001B55B7"/>
    <w:rsid w:val="001E5D46"/>
    <w:rsid w:val="0020599C"/>
    <w:rsid w:val="00214E0D"/>
    <w:rsid w:val="00241550"/>
    <w:rsid w:val="002D3331"/>
    <w:rsid w:val="002E5E68"/>
    <w:rsid w:val="00300C4A"/>
    <w:rsid w:val="00350405"/>
    <w:rsid w:val="0039349B"/>
    <w:rsid w:val="003D15B1"/>
    <w:rsid w:val="003F7432"/>
    <w:rsid w:val="0041155B"/>
    <w:rsid w:val="0041577C"/>
    <w:rsid w:val="00423CC5"/>
    <w:rsid w:val="004429C5"/>
    <w:rsid w:val="00465461"/>
    <w:rsid w:val="00472524"/>
    <w:rsid w:val="00477940"/>
    <w:rsid w:val="005014AF"/>
    <w:rsid w:val="005245B7"/>
    <w:rsid w:val="005C6059"/>
    <w:rsid w:val="005D35A6"/>
    <w:rsid w:val="005D40A3"/>
    <w:rsid w:val="0061097D"/>
    <w:rsid w:val="00612A1C"/>
    <w:rsid w:val="00662F44"/>
    <w:rsid w:val="00691117"/>
    <w:rsid w:val="006B6265"/>
    <w:rsid w:val="00720303"/>
    <w:rsid w:val="007421D0"/>
    <w:rsid w:val="007504B6"/>
    <w:rsid w:val="00787780"/>
    <w:rsid w:val="00792F43"/>
    <w:rsid w:val="007F2503"/>
    <w:rsid w:val="007F53B8"/>
    <w:rsid w:val="00815A14"/>
    <w:rsid w:val="00822F94"/>
    <w:rsid w:val="00876901"/>
    <w:rsid w:val="00877294"/>
    <w:rsid w:val="008C01FD"/>
    <w:rsid w:val="008C1A4D"/>
    <w:rsid w:val="00944278"/>
    <w:rsid w:val="00993509"/>
    <w:rsid w:val="009C4214"/>
    <w:rsid w:val="009D2996"/>
    <w:rsid w:val="009D3B10"/>
    <w:rsid w:val="009E3C77"/>
    <w:rsid w:val="009E79C7"/>
    <w:rsid w:val="009F6E25"/>
    <w:rsid w:val="00A42C60"/>
    <w:rsid w:val="00A547C1"/>
    <w:rsid w:val="00A973FD"/>
    <w:rsid w:val="00A97DFF"/>
    <w:rsid w:val="00AC292A"/>
    <w:rsid w:val="00AE53C6"/>
    <w:rsid w:val="00B001DB"/>
    <w:rsid w:val="00B67B8A"/>
    <w:rsid w:val="00B8450A"/>
    <w:rsid w:val="00BD6F52"/>
    <w:rsid w:val="00BF689D"/>
    <w:rsid w:val="00C314AA"/>
    <w:rsid w:val="00C52EB4"/>
    <w:rsid w:val="00C63EF1"/>
    <w:rsid w:val="00CB0407"/>
    <w:rsid w:val="00CB713B"/>
    <w:rsid w:val="00CC7A3B"/>
    <w:rsid w:val="00D0622B"/>
    <w:rsid w:val="00D0771C"/>
    <w:rsid w:val="00D618C2"/>
    <w:rsid w:val="00D630CF"/>
    <w:rsid w:val="00D64B28"/>
    <w:rsid w:val="00D916ED"/>
    <w:rsid w:val="00D93012"/>
    <w:rsid w:val="00DB2536"/>
    <w:rsid w:val="00DC1D1F"/>
    <w:rsid w:val="00DD3588"/>
    <w:rsid w:val="00E02CF1"/>
    <w:rsid w:val="00E44F17"/>
    <w:rsid w:val="00E55293"/>
    <w:rsid w:val="00E56C9B"/>
    <w:rsid w:val="00E73DFB"/>
    <w:rsid w:val="00E916D7"/>
    <w:rsid w:val="00EA155D"/>
    <w:rsid w:val="00EB2B73"/>
    <w:rsid w:val="00EE3631"/>
    <w:rsid w:val="00EF09C5"/>
    <w:rsid w:val="00F10832"/>
    <w:rsid w:val="00F6187A"/>
    <w:rsid w:val="00F71118"/>
    <w:rsid w:val="00F81AAB"/>
    <w:rsid w:val="00F84393"/>
    <w:rsid w:val="00FB5AFA"/>
    <w:rsid w:val="00FC3AB1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901"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F74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F7432"/>
    <w:rPr>
      <w:rFonts w:ascii="新細明體"/>
      <w:kern w:val="2"/>
    </w:rPr>
  </w:style>
  <w:style w:type="paragraph" w:styleId="a6">
    <w:name w:val="footer"/>
    <w:basedOn w:val="a"/>
    <w:link w:val="a7"/>
    <w:rsid w:val="003F74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F7432"/>
    <w:rPr>
      <w:rFonts w:ascii="新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6;&#24107;&#26989;&#21209;\&#23566;&#24107;&#26989;&#21209;\&#23566;&#24107;&#24037;&#20316;&#35352;&#37636;&#34920;&#34920;&#26684;\&#23566;&#24107;&#24037;&#20316;&#35352;&#37636;&#34920;\&#34920;&#26684;\&#23566;&#24107;&#24037;&#20316;&#35352;&#37636;&#34920;&#22823;&#23416;&#37096;10012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導師工作記錄表大學部1001202.dotx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銘傳大學導師工作紀錄表   (每週繳交)</dc:title>
  <dc:subject/>
  <dc:creator>mcu</dc:creator>
  <cp:keywords/>
  <dc:description/>
  <cp:lastModifiedBy>mcu</cp:lastModifiedBy>
  <cp:revision>7</cp:revision>
  <cp:lastPrinted>2012-11-21T01:16:00Z</cp:lastPrinted>
  <dcterms:created xsi:type="dcterms:W3CDTF">2012-11-21T01:18:00Z</dcterms:created>
  <dcterms:modified xsi:type="dcterms:W3CDTF">2012-11-26T00:57:00Z</dcterms:modified>
</cp:coreProperties>
</file>